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F8" w:rsidRPr="00E50965" w:rsidRDefault="00B53E3B" w:rsidP="00E731E5">
      <w:pPr>
        <w:jc w:val="center"/>
        <w:rPr>
          <w:szCs w:val="22"/>
        </w:rPr>
      </w:pPr>
      <w:r w:rsidRPr="00B53E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35pt;margin-top:-18.45pt;width:93.6pt;height:201.8pt;z-index:251658240" o:allowincell="f" stroked="f">
            <v:textbox style="mso-next-textbox:#_x0000_s1026" inset="0,0,0,0">
              <w:txbxContent>
                <w:p w:rsidR="00C901A7" w:rsidRDefault="00C901A7" w:rsidP="00C901A7">
                  <w:pPr>
                    <w:pStyle w:val="ScrivaInfoblock"/>
                    <w:rPr>
                      <w:b/>
                    </w:rPr>
                  </w:pPr>
                </w:p>
                <w:p w:rsidR="00C901A7" w:rsidRDefault="00C901A7" w:rsidP="00C901A7">
                  <w:pPr>
                    <w:pStyle w:val="ScrivaInfoblock"/>
                    <w:rPr>
                      <w:b/>
                    </w:rPr>
                  </w:pPr>
                </w:p>
                <w:p w:rsidR="00C901A7" w:rsidRPr="00B12D64" w:rsidRDefault="00B53E3B" w:rsidP="00C901A7">
                  <w:pPr>
                    <w:pStyle w:val="ScrivaInfoblock"/>
                    <w:rPr>
                      <w:b/>
                    </w:rPr>
                  </w:pPr>
                  <w:r w:rsidRPr="00B53E3B">
                    <w:rPr>
                      <w:b/>
                    </w:rPr>
                    <w:fldChar w:fldCharType="begin"/>
                  </w:r>
                  <w:r w:rsidR="00C901A7" w:rsidRPr="00B12D64">
                    <w:rPr>
                      <w:b/>
                    </w:rPr>
                    <w:instrText xml:space="preserve"> IF </w:instrText>
                  </w:r>
                  <w:r w:rsidRPr="00B12D64">
                    <w:rPr>
                      <w:b/>
                    </w:rPr>
                    <w:fldChar w:fldCharType="begin"/>
                  </w:r>
                  <w:r w:rsidR="00C901A7" w:rsidRPr="00B12D64">
                    <w:rPr>
                      <w:b/>
                    </w:rPr>
                    <w:instrText>Scriva_Absender03</w:instrText>
                  </w:r>
                  <w:r w:rsidRPr="00B12D64">
                    <w:rPr>
                      <w:b/>
                    </w:rPr>
                    <w:fldChar w:fldCharType="separate"/>
                  </w:r>
                  <w:r w:rsidR="00C901A7" w:rsidRPr="00284162">
                    <w:rPr>
                      <w:b/>
                      <w:sz w:val="17"/>
                    </w:rPr>
                    <w:instrText>N</w:instrText>
                  </w:r>
                  <w:r w:rsidRPr="00B12D64">
                    <w:rPr>
                      <w:b/>
                    </w:rPr>
                    <w:fldChar w:fldCharType="end"/>
                  </w:r>
                  <w:r w:rsidR="00C901A7" w:rsidRPr="00B12D64">
                    <w:rPr>
                      <w:b/>
                    </w:rPr>
                    <w:instrText xml:space="preserve"> = "" "" "</w:instrText>
                  </w:r>
                </w:p>
                <w:p w:rsidR="00F47D2A" w:rsidRPr="00B12D64" w:rsidRDefault="00C901A7" w:rsidP="00C901A7">
                  <w:pPr>
                    <w:pStyle w:val="ScrivaInfoblock"/>
                    <w:rPr>
                      <w:b/>
                    </w:rPr>
                  </w:pPr>
                  <w:r w:rsidRPr="00B12D64">
                    <w:rPr>
                      <w:b/>
                    </w:rPr>
                    <w:instrText xml:space="preserve">" </w:instrText>
                  </w:r>
                  <w:r w:rsidR="00B53E3B" w:rsidRPr="00B53E3B">
                    <w:rPr>
                      <w:b/>
                    </w:rPr>
                    <w:fldChar w:fldCharType="separate"/>
                  </w:r>
                </w:p>
                <w:p w:rsidR="00C901A7" w:rsidRDefault="00B53E3B" w:rsidP="00C901A7">
                  <w:pPr>
                    <w:pStyle w:val="ScrivaInfoblock"/>
                  </w:pPr>
                  <w:r>
                    <w:fldChar w:fldCharType="end"/>
                  </w:r>
                </w:p>
                <w:p w:rsidR="00C901A7" w:rsidRDefault="00C901A7" w:rsidP="00C901A7">
                  <w:pPr>
                    <w:pStyle w:val="ScrivaInfoblock"/>
                  </w:pPr>
                </w:p>
                <w:p w:rsidR="00C901A7" w:rsidRDefault="00C901A7" w:rsidP="00C901A7">
                  <w:pPr>
                    <w:pStyle w:val="ScrivaInfoblock"/>
                  </w:pPr>
                </w:p>
                <w:p w:rsidR="00C901A7" w:rsidRPr="00B12D64" w:rsidRDefault="00B53E3B" w:rsidP="00C901A7">
                  <w:pPr>
                    <w:pStyle w:val="ScrivaInfoblock"/>
                    <w:rPr>
                      <w:sz w:val="17"/>
                      <w:szCs w:val="17"/>
                    </w:rPr>
                  </w:pPr>
                  <w:r w:rsidRPr="00B12D64">
                    <w:rPr>
                      <w:sz w:val="17"/>
                      <w:szCs w:val="17"/>
                    </w:rPr>
                    <w:fldChar w:fldCharType="begin"/>
                  </w:r>
                  <w:r w:rsidR="00C901A7" w:rsidRPr="00B12D64">
                    <w:rPr>
                      <w:sz w:val="17"/>
                      <w:szCs w:val="17"/>
                    </w:rPr>
                    <w:instrText xml:space="preserve"> IF </w:instrText>
                  </w:r>
                  <w:r w:rsidRPr="00B12D64">
                    <w:rPr>
                      <w:sz w:val="17"/>
                      <w:szCs w:val="17"/>
                    </w:rPr>
                    <w:fldChar w:fldCharType="begin"/>
                  </w:r>
                  <w:r w:rsidR="00C901A7" w:rsidRPr="00B12D64">
                    <w:rPr>
                      <w:sz w:val="17"/>
                      <w:szCs w:val="17"/>
                    </w:rPr>
                    <w:instrText>Scriva_Absender04</w:instrText>
                  </w:r>
                  <w:r w:rsidRPr="00B12D64">
                    <w:rPr>
                      <w:sz w:val="17"/>
                      <w:szCs w:val="17"/>
                    </w:rPr>
                    <w:fldChar w:fldCharType="separate"/>
                  </w:r>
                  <w:r w:rsidR="00C901A7" w:rsidRPr="0066546C">
                    <w:rPr>
                      <w:sz w:val="17"/>
                    </w:rPr>
                    <w:instrText>Düsseldorf</w:instrText>
                  </w:r>
                  <w:r w:rsidRPr="00B12D64">
                    <w:rPr>
                      <w:sz w:val="17"/>
                      <w:szCs w:val="17"/>
                    </w:rPr>
                    <w:fldChar w:fldCharType="end"/>
                  </w:r>
                  <w:r w:rsidR="00C901A7" w:rsidRPr="00B12D64">
                    <w:rPr>
                      <w:sz w:val="17"/>
                      <w:szCs w:val="17"/>
                    </w:rPr>
                    <w:instrText xml:space="preserve"> = "" "" "</w:instrText>
                  </w:r>
                </w:p>
                <w:p w:rsidR="00F47D2A" w:rsidRPr="00B12D64" w:rsidRDefault="00C901A7" w:rsidP="00C901A7">
                  <w:pPr>
                    <w:pStyle w:val="ScrivaInfoblock"/>
                    <w:rPr>
                      <w:sz w:val="17"/>
                      <w:szCs w:val="17"/>
                    </w:rPr>
                  </w:pPr>
                  <w:r w:rsidRPr="00B12D64">
                    <w:rPr>
                      <w:sz w:val="17"/>
                      <w:szCs w:val="17"/>
                    </w:rPr>
                    <w:instrText xml:space="preserve">"  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separate"/>
                  </w:r>
                </w:p>
                <w:p w:rsidR="00C901A7" w:rsidRPr="00B12D64" w:rsidRDefault="00B53E3B" w:rsidP="00C901A7">
                  <w:pPr>
                    <w:pStyle w:val="ScrivaInfoblock"/>
                    <w:rPr>
                      <w:sz w:val="17"/>
                      <w:szCs w:val="17"/>
                    </w:rPr>
                  </w:pPr>
                  <w:r w:rsidRPr="00B12D64">
                    <w:rPr>
                      <w:sz w:val="17"/>
                      <w:szCs w:val="17"/>
                    </w:rPr>
                    <w:fldChar w:fldCharType="end"/>
                  </w:r>
                  <w:bookmarkStart w:id="0" w:name="Scriva_Absender05"/>
                  <w:bookmarkEnd w:id="0"/>
                  <w:r w:rsidRPr="00B12D64">
                    <w:rPr>
                      <w:sz w:val="17"/>
                      <w:szCs w:val="17"/>
                    </w:rPr>
                    <w:fldChar w:fldCharType="begin"/>
                  </w:r>
                  <w:r w:rsidR="00C901A7" w:rsidRPr="00B12D64">
                    <w:rPr>
                      <w:sz w:val="17"/>
                      <w:szCs w:val="17"/>
                    </w:rPr>
                    <w:instrText xml:space="preserve"> IF </w:instrText>
                  </w:r>
                  <w:r w:rsidRPr="00B12D64">
                    <w:rPr>
                      <w:sz w:val="17"/>
                      <w:szCs w:val="17"/>
                    </w:rPr>
                    <w:fldChar w:fldCharType="begin"/>
                  </w:r>
                  <w:r w:rsidR="00C901A7" w:rsidRPr="00B12D64">
                    <w:rPr>
                      <w:sz w:val="17"/>
                      <w:szCs w:val="17"/>
                    </w:rPr>
                    <w:instrText>Scriva_Absender05</w:instrText>
                  </w:r>
                  <w:r w:rsidRPr="00B12D64">
                    <w:rPr>
                      <w:sz w:val="17"/>
                      <w:szCs w:val="17"/>
                    </w:rPr>
                    <w:fldChar w:fldCharType="end"/>
                  </w:r>
                  <w:r w:rsidR="00C901A7" w:rsidRPr="00B12D64">
                    <w:rPr>
                      <w:sz w:val="17"/>
                      <w:szCs w:val="17"/>
                    </w:rPr>
                    <w:instrText xml:space="preserve"> = "" "" "</w:instrText>
                  </w:r>
                </w:p>
                <w:p w:rsidR="00C901A7" w:rsidRPr="00B12D64" w:rsidRDefault="00C901A7" w:rsidP="00C901A7">
                  <w:pPr>
                    <w:pStyle w:val="ScrivaInfoblock"/>
                    <w:rPr>
                      <w:sz w:val="17"/>
                      <w:szCs w:val="17"/>
                    </w:rPr>
                  </w:pPr>
                  <w:r w:rsidRPr="00B12D64">
                    <w:rPr>
                      <w:sz w:val="17"/>
                      <w:szCs w:val="17"/>
                    </w:rPr>
                    <w:instrText xml:space="preserve">"  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end"/>
                  </w:r>
                  <w:bookmarkStart w:id="1" w:name="Scriva_Absender06"/>
                  <w:bookmarkEnd w:id="1"/>
                  <w:r w:rsidR="00B53E3B" w:rsidRPr="00B12D64">
                    <w:rPr>
                      <w:sz w:val="17"/>
                      <w:szCs w:val="17"/>
                    </w:rPr>
                    <w:fldChar w:fldCharType="begin"/>
                  </w:r>
                  <w:r w:rsidRPr="00B12D64">
                    <w:rPr>
                      <w:sz w:val="17"/>
                      <w:szCs w:val="17"/>
                    </w:rPr>
                    <w:instrText xml:space="preserve"> IF 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begin"/>
                  </w:r>
                  <w:r w:rsidRPr="00B12D64">
                    <w:rPr>
                      <w:sz w:val="17"/>
                      <w:szCs w:val="17"/>
                    </w:rPr>
                    <w:instrText>Scriva_Absender06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end"/>
                  </w:r>
                  <w:r w:rsidRPr="00B12D64">
                    <w:rPr>
                      <w:sz w:val="17"/>
                      <w:szCs w:val="17"/>
                    </w:rPr>
                    <w:instrText xml:space="preserve"> = "" "" "</w:instrText>
                  </w:r>
                </w:p>
                <w:p w:rsidR="00C901A7" w:rsidRPr="00B12D64" w:rsidRDefault="00C901A7" w:rsidP="00C901A7">
                  <w:pPr>
                    <w:pStyle w:val="ScrivaInfoblock"/>
                    <w:rPr>
                      <w:sz w:val="17"/>
                      <w:szCs w:val="17"/>
                    </w:rPr>
                  </w:pPr>
                  <w:r w:rsidRPr="00B12D64">
                    <w:rPr>
                      <w:sz w:val="17"/>
                      <w:szCs w:val="17"/>
                    </w:rPr>
                    <w:instrText xml:space="preserve">"  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end"/>
                  </w:r>
                  <w:bookmarkStart w:id="2" w:name="Scriva_Absender07"/>
                  <w:bookmarkEnd w:id="2"/>
                  <w:r w:rsidR="00B53E3B" w:rsidRPr="00B12D64">
                    <w:rPr>
                      <w:sz w:val="17"/>
                      <w:szCs w:val="17"/>
                    </w:rPr>
                    <w:fldChar w:fldCharType="begin"/>
                  </w:r>
                  <w:r w:rsidRPr="00B12D64">
                    <w:rPr>
                      <w:sz w:val="17"/>
                      <w:szCs w:val="17"/>
                    </w:rPr>
                    <w:instrText xml:space="preserve"> IF 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begin"/>
                  </w:r>
                  <w:r w:rsidRPr="00B12D64">
                    <w:rPr>
                      <w:sz w:val="17"/>
                      <w:szCs w:val="17"/>
                    </w:rPr>
                    <w:instrText>Scriva_Absender07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end"/>
                  </w:r>
                  <w:r w:rsidRPr="00B12D64">
                    <w:rPr>
                      <w:sz w:val="17"/>
                      <w:szCs w:val="17"/>
                    </w:rPr>
                    <w:instrText xml:space="preserve"> = "" "" "</w:instrText>
                  </w:r>
                </w:p>
                <w:p w:rsidR="00C901A7" w:rsidRPr="00B12D64" w:rsidRDefault="00C901A7" w:rsidP="00C901A7">
                  <w:pPr>
                    <w:pStyle w:val="ScrivaInfoblock"/>
                    <w:rPr>
                      <w:sz w:val="17"/>
                      <w:szCs w:val="17"/>
                    </w:rPr>
                  </w:pPr>
                  <w:r w:rsidRPr="00B12D64">
                    <w:rPr>
                      <w:sz w:val="17"/>
                      <w:szCs w:val="17"/>
                    </w:rPr>
                    <w:instrText xml:space="preserve">" 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end"/>
                  </w:r>
                  <w:bookmarkStart w:id="3" w:name="Scriva_Absender08"/>
                  <w:bookmarkEnd w:id="3"/>
                  <w:r w:rsidR="00B53E3B" w:rsidRPr="00B12D64">
                    <w:rPr>
                      <w:sz w:val="17"/>
                      <w:szCs w:val="17"/>
                    </w:rPr>
                    <w:fldChar w:fldCharType="begin"/>
                  </w:r>
                  <w:r w:rsidRPr="00B12D64">
                    <w:rPr>
                      <w:sz w:val="17"/>
                      <w:szCs w:val="17"/>
                    </w:rPr>
                    <w:instrText xml:space="preserve"> IF 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begin"/>
                  </w:r>
                  <w:r w:rsidRPr="00B12D64">
                    <w:rPr>
                      <w:sz w:val="17"/>
                      <w:szCs w:val="17"/>
                    </w:rPr>
                    <w:instrText>Scriva_Absender08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end"/>
                  </w:r>
                  <w:r w:rsidRPr="00B12D64">
                    <w:rPr>
                      <w:sz w:val="17"/>
                      <w:szCs w:val="17"/>
                    </w:rPr>
                    <w:instrText xml:space="preserve"> = "" "" "</w:instrText>
                  </w:r>
                </w:p>
                <w:p w:rsidR="00C901A7" w:rsidRPr="00B12D64" w:rsidRDefault="00C901A7" w:rsidP="00C901A7">
                  <w:pPr>
                    <w:pStyle w:val="ScrivaInfoblock"/>
                    <w:rPr>
                      <w:sz w:val="17"/>
                      <w:szCs w:val="17"/>
                    </w:rPr>
                  </w:pPr>
                  <w:r w:rsidRPr="00B12D64">
                    <w:rPr>
                      <w:sz w:val="17"/>
                      <w:szCs w:val="17"/>
                    </w:rPr>
                    <w:instrText xml:space="preserve">"  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end"/>
                  </w:r>
                  <w:bookmarkStart w:id="4" w:name="Scriva_Absender09"/>
                  <w:bookmarkEnd w:id="4"/>
                  <w:r w:rsidR="00B53E3B" w:rsidRPr="00B12D64">
                    <w:rPr>
                      <w:sz w:val="17"/>
                      <w:szCs w:val="17"/>
                    </w:rPr>
                    <w:fldChar w:fldCharType="begin"/>
                  </w:r>
                  <w:r w:rsidRPr="00B12D64">
                    <w:rPr>
                      <w:sz w:val="17"/>
                      <w:szCs w:val="17"/>
                    </w:rPr>
                    <w:instrText xml:space="preserve"> IF 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begin"/>
                  </w:r>
                  <w:r w:rsidRPr="00B12D64">
                    <w:rPr>
                      <w:sz w:val="17"/>
                      <w:szCs w:val="17"/>
                    </w:rPr>
                    <w:instrText>Scriva_Absender09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end"/>
                  </w:r>
                  <w:r w:rsidRPr="00B12D64">
                    <w:rPr>
                      <w:sz w:val="17"/>
                      <w:szCs w:val="17"/>
                    </w:rPr>
                    <w:instrText xml:space="preserve"> = "" "" "</w:instrText>
                  </w:r>
                </w:p>
                <w:p w:rsidR="00C901A7" w:rsidRPr="00B12D64" w:rsidRDefault="00C901A7" w:rsidP="00C901A7">
                  <w:pPr>
                    <w:pStyle w:val="ScrivaInfoblock"/>
                    <w:rPr>
                      <w:sz w:val="17"/>
                      <w:szCs w:val="17"/>
                    </w:rPr>
                  </w:pPr>
                  <w:r w:rsidRPr="00B12D64">
                    <w:rPr>
                      <w:sz w:val="17"/>
                      <w:szCs w:val="17"/>
                    </w:rPr>
                    <w:instrText xml:space="preserve">" 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end"/>
                  </w:r>
                  <w:bookmarkStart w:id="5" w:name="Scriva_Absender10"/>
                  <w:r w:rsidRPr="0066546C">
                    <w:rPr>
                      <w:b/>
                      <w:sz w:val="17"/>
                      <w:szCs w:val="17"/>
                    </w:rPr>
                    <w:t xml:space="preserve"> </w:t>
                  </w:r>
                  <w:bookmarkEnd w:id="5"/>
                  <w:r w:rsidR="00B53E3B" w:rsidRPr="00B12D64">
                    <w:rPr>
                      <w:sz w:val="17"/>
                      <w:szCs w:val="17"/>
                    </w:rPr>
                    <w:fldChar w:fldCharType="begin"/>
                  </w:r>
                  <w:r w:rsidRPr="00B12D64">
                    <w:rPr>
                      <w:sz w:val="17"/>
                      <w:szCs w:val="17"/>
                    </w:rPr>
                    <w:instrText xml:space="preserve"> IF 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begin"/>
                  </w:r>
                  <w:r w:rsidRPr="00B12D64">
                    <w:rPr>
                      <w:sz w:val="17"/>
                      <w:szCs w:val="17"/>
                    </w:rPr>
                    <w:instrText>Scriva_Absender10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separate"/>
                  </w:r>
                  <w:r w:rsidR="00F47D2A" w:rsidRPr="0066546C">
                    <w:rPr>
                      <w:b/>
                      <w:sz w:val="17"/>
                      <w:szCs w:val="17"/>
                    </w:rPr>
                    <w:instrText xml:space="preserve"> 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end"/>
                  </w:r>
                  <w:r w:rsidRPr="00B12D64">
                    <w:rPr>
                      <w:sz w:val="17"/>
                      <w:szCs w:val="17"/>
                    </w:rPr>
                    <w:instrText xml:space="preserve"> = "" "" "</w:instrText>
                  </w:r>
                </w:p>
                <w:p w:rsidR="00F47D2A" w:rsidRPr="00B12D64" w:rsidRDefault="00C901A7" w:rsidP="00C901A7">
                  <w:pPr>
                    <w:pStyle w:val="ScrivaInfoblock"/>
                    <w:rPr>
                      <w:sz w:val="17"/>
                      <w:szCs w:val="17"/>
                    </w:rPr>
                  </w:pPr>
                  <w:r w:rsidRPr="00B12D64">
                    <w:rPr>
                      <w:sz w:val="17"/>
                      <w:szCs w:val="17"/>
                    </w:rPr>
                    <w:instrText xml:space="preserve">" </w:instrText>
                  </w:r>
                  <w:r w:rsidR="00B53E3B" w:rsidRPr="00B12D64">
                    <w:rPr>
                      <w:sz w:val="17"/>
                      <w:szCs w:val="17"/>
                    </w:rPr>
                    <w:fldChar w:fldCharType="separate"/>
                  </w:r>
                </w:p>
                <w:p w:rsidR="00C901A7" w:rsidRPr="00D37405" w:rsidRDefault="00B53E3B" w:rsidP="00B86206">
                  <w:pPr>
                    <w:pStyle w:val="ScrivaInfoblock"/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  <w:r w:rsidRPr="00B12D64">
                    <w:rPr>
                      <w:sz w:val="17"/>
                      <w:szCs w:val="17"/>
                    </w:rPr>
                    <w:fldChar w:fldCharType="end"/>
                  </w:r>
                  <w:r w:rsidR="00B86206">
                    <w:rPr>
                      <w:rFonts w:ascii="Arial" w:hAnsi="Arial" w:cs="Arial"/>
                      <w:szCs w:val="16"/>
                    </w:rPr>
                    <w:t>……………………………</w:t>
                  </w:r>
                  <w:r w:rsidRPr="00D37405">
                    <w:rPr>
                      <w:rFonts w:ascii="Arial" w:hAnsi="Arial" w:cs="Arial"/>
                      <w:szCs w:val="16"/>
                    </w:rPr>
                    <w:fldChar w:fldCharType="begin"/>
                  </w:r>
                  <w:r w:rsidR="00C901A7" w:rsidRPr="00D37405">
                    <w:rPr>
                      <w:rFonts w:ascii="Arial" w:hAnsi="Arial" w:cs="Arial"/>
                      <w:szCs w:val="16"/>
                    </w:rPr>
                    <w:instrText xml:space="preserve"> IF </w:instrText>
                  </w:r>
                  <w:r w:rsidRPr="00D37405">
                    <w:rPr>
                      <w:rFonts w:ascii="Arial" w:hAnsi="Arial" w:cs="Arial"/>
                      <w:szCs w:val="16"/>
                    </w:rPr>
                    <w:fldChar w:fldCharType="begin"/>
                  </w:r>
                  <w:r w:rsidR="00C901A7" w:rsidRPr="00D37405">
                    <w:rPr>
                      <w:rFonts w:ascii="Arial" w:hAnsi="Arial" w:cs="Arial"/>
                      <w:szCs w:val="16"/>
                    </w:rPr>
                    <w:instrText>Scriva_Absender09</w:instrText>
                  </w:r>
                  <w:r w:rsidRPr="00D37405">
                    <w:rPr>
                      <w:rFonts w:ascii="Arial" w:hAnsi="Arial" w:cs="Arial"/>
                      <w:szCs w:val="16"/>
                    </w:rPr>
                    <w:fldChar w:fldCharType="end"/>
                  </w:r>
                  <w:r w:rsidR="00C901A7" w:rsidRPr="00D37405">
                    <w:rPr>
                      <w:rFonts w:ascii="Arial" w:hAnsi="Arial" w:cs="Arial"/>
                      <w:szCs w:val="16"/>
                    </w:rPr>
                    <w:instrText xml:space="preserve"> = "" "" "</w:instrText>
                  </w:r>
                </w:p>
                <w:p w:rsidR="00C901A7" w:rsidRPr="00D37405" w:rsidRDefault="00C901A7" w:rsidP="00B86206">
                  <w:pPr>
                    <w:pStyle w:val="ScrivaInfoblock"/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  <w:r w:rsidRPr="00D37405">
                    <w:rPr>
                      <w:rFonts w:ascii="Arial" w:hAnsi="Arial" w:cs="Arial"/>
                      <w:szCs w:val="16"/>
                    </w:rPr>
                    <w:instrText xml:space="preserve">" </w:instrText>
                  </w:r>
                  <w:r w:rsidR="00B53E3B" w:rsidRPr="00D37405">
                    <w:rPr>
                      <w:rFonts w:ascii="Arial" w:hAnsi="Arial" w:cs="Arial"/>
                      <w:szCs w:val="16"/>
                    </w:rPr>
                    <w:fldChar w:fldCharType="end"/>
                  </w:r>
                  <w:r w:rsidR="00B53E3B" w:rsidRPr="00D37405">
                    <w:rPr>
                      <w:rFonts w:ascii="Arial" w:hAnsi="Arial" w:cs="Arial"/>
                      <w:szCs w:val="16"/>
                    </w:rPr>
                    <w:fldChar w:fldCharType="begin"/>
                  </w:r>
                  <w:r w:rsidRPr="00D37405">
                    <w:rPr>
                      <w:rFonts w:ascii="Arial" w:hAnsi="Arial" w:cs="Arial"/>
                      <w:szCs w:val="16"/>
                    </w:rPr>
                    <w:instrText xml:space="preserve"> IF </w:instrText>
                  </w:r>
                  <w:r w:rsidR="00B53E3B" w:rsidRPr="00D37405">
                    <w:rPr>
                      <w:rFonts w:ascii="Arial" w:hAnsi="Arial" w:cs="Arial"/>
                      <w:szCs w:val="16"/>
                    </w:rPr>
                    <w:fldChar w:fldCharType="begin"/>
                  </w:r>
                  <w:r w:rsidRPr="00D37405">
                    <w:rPr>
                      <w:rFonts w:ascii="Arial" w:hAnsi="Arial" w:cs="Arial"/>
                      <w:szCs w:val="16"/>
                    </w:rPr>
                    <w:instrText>Scriva_Absender10</w:instrText>
                  </w:r>
                  <w:r w:rsidR="00B53E3B" w:rsidRPr="00D37405">
                    <w:rPr>
                      <w:rFonts w:ascii="Arial" w:hAnsi="Arial" w:cs="Arial"/>
                      <w:szCs w:val="16"/>
                    </w:rPr>
                    <w:fldChar w:fldCharType="separate"/>
                  </w:r>
                  <w:r w:rsidR="00F47D2A" w:rsidRPr="0066546C">
                    <w:rPr>
                      <w:b/>
                      <w:sz w:val="17"/>
                      <w:szCs w:val="17"/>
                    </w:rPr>
                    <w:instrText xml:space="preserve"> </w:instrText>
                  </w:r>
                  <w:r w:rsidR="00B53E3B" w:rsidRPr="00D37405">
                    <w:rPr>
                      <w:rFonts w:ascii="Arial" w:hAnsi="Arial" w:cs="Arial"/>
                      <w:szCs w:val="16"/>
                    </w:rPr>
                    <w:fldChar w:fldCharType="end"/>
                  </w:r>
                  <w:r w:rsidRPr="00D37405">
                    <w:rPr>
                      <w:rFonts w:ascii="Arial" w:hAnsi="Arial" w:cs="Arial"/>
                      <w:szCs w:val="16"/>
                    </w:rPr>
                    <w:instrText xml:space="preserve"> = "" "" "</w:instrText>
                  </w:r>
                </w:p>
                <w:p w:rsidR="00F47D2A" w:rsidRPr="00D37405" w:rsidRDefault="00C901A7" w:rsidP="00B86206">
                  <w:pPr>
                    <w:pStyle w:val="ScrivaInfoblock"/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  <w:r w:rsidRPr="00D37405">
                    <w:rPr>
                      <w:rFonts w:ascii="Arial" w:hAnsi="Arial" w:cs="Arial"/>
                      <w:szCs w:val="16"/>
                    </w:rPr>
                    <w:instrText xml:space="preserve">" </w:instrText>
                  </w:r>
                  <w:r w:rsidR="00B53E3B" w:rsidRPr="00D37405">
                    <w:rPr>
                      <w:rFonts w:ascii="Arial" w:hAnsi="Arial" w:cs="Arial"/>
                      <w:szCs w:val="16"/>
                    </w:rPr>
                    <w:fldChar w:fldCharType="separate"/>
                  </w:r>
                </w:p>
                <w:p w:rsidR="00C901A7" w:rsidRPr="00D37405" w:rsidRDefault="00B53E3B" w:rsidP="00B86206">
                  <w:pPr>
                    <w:pStyle w:val="ScrivaInfoblock"/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  <w:r w:rsidRPr="00D37405">
                    <w:rPr>
                      <w:rFonts w:ascii="Arial" w:hAnsi="Arial" w:cs="Arial"/>
                      <w:szCs w:val="16"/>
                    </w:rPr>
                    <w:fldChar w:fldCharType="end"/>
                  </w:r>
                  <w:r w:rsidR="00B86206">
                    <w:rPr>
                      <w:rFonts w:ascii="Arial" w:hAnsi="Arial" w:cs="Arial"/>
                      <w:szCs w:val="16"/>
                    </w:rPr>
                    <w:t>……………………………</w:t>
                  </w:r>
                </w:p>
                <w:p w:rsidR="00C901A7" w:rsidRPr="00D37405" w:rsidRDefault="00B86206" w:rsidP="00B86206">
                  <w:pPr>
                    <w:pStyle w:val="ScrivaInfoblock"/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  <w:r>
                    <w:rPr>
                      <w:rFonts w:ascii="Arial" w:hAnsi="Arial" w:cs="Arial"/>
                      <w:szCs w:val="16"/>
                    </w:rPr>
                    <w:t>…………………………...</w:t>
                  </w:r>
                  <w:r w:rsidR="00B53E3B" w:rsidRPr="00D37405">
                    <w:rPr>
                      <w:rFonts w:ascii="Arial" w:hAnsi="Arial" w:cs="Arial"/>
                      <w:sz w:val="17"/>
                      <w:szCs w:val="17"/>
                    </w:rPr>
                    <w:fldChar w:fldCharType="begin"/>
                  </w:r>
                  <w:r w:rsidR="00C901A7" w:rsidRPr="00D37405">
                    <w:rPr>
                      <w:rFonts w:ascii="Arial" w:hAnsi="Arial" w:cs="Arial"/>
                      <w:sz w:val="17"/>
                      <w:szCs w:val="17"/>
                    </w:rPr>
                    <w:instrText xml:space="preserve"> IF </w:instrText>
                  </w:r>
                  <w:r w:rsidR="00B53E3B" w:rsidRPr="00D37405">
                    <w:rPr>
                      <w:rFonts w:ascii="Arial" w:hAnsi="Arial" w:cs="Arial"/>
                      <w:sz w:val="17"/>
                      <w:szCs w:val="17"/>
                    </w:rPr>
                    <w:fldChar w:fldCharType="begin"/>
                  </w:r>
                  <w:r w:rsidR="00C901A7" w:rsidRPr="00D37405">
                    <w:rPr>
                      <w:rFonts w:ascii="Arial" w:hAnsi="Arial" w:cs="Arial"/>
                      <w:sz w:val="17"/>
                      <w:szCs w:val="17"/>
                    </w:rPr>
                    <w:instrText>Scriva_Absender11</w:instrText>
                  </w:r>
                  <w:r w:rsidR="00B53E3B" w:rsidRPr="00D3740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="00C901A7" w:rsidRPr="00D37405">
                    <w:rPr>
                      <w:rFonts w:ascii="Arial" w:hAnsi="Arial" w:cs="Arial"/>
                      <w:szCs w:val="16"/>
                    </w:rPr>
                    <w:instrText>Speditionstr. 13</w:instrText>
                  </w:r>
                </w:p>
                <w:p w:rsidR="00C901A7" w:rsidRPr="00D37405" w:rsidRDefault="00B53E3B" w:rsidP="00B86206">
                  <w:pPr>
                    <w:pStyle w:val="ScrivaInfoblock"/>
                    <w:spacing w:line="36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3740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  <w:r w:rsidR="00C901A7" w:rsidRPr="00D37405">
                    <w:rPr>
                      <w:rFonts w:ascii="Arial" w:hAnsi="Arial" w:cs="Arial"/>
                      <w:sz w:val="17"/>
                      <w:szCs w:val="17"/>
                    </w:rPr>
                    <w:instrText xml:space="preserve"> = "" "" "</w:instrText>
                  </w:r>
                </w:p>
                <w:p w:rsidR="00F47D2A" w:rsidRPr="00D37405" w:rsidRDefault="00C901A7" w:rsidP="00B86206">
                  <w:pPr>
                    <w:pStyle w:val="ScrivaInfoblock"/>
                    <w:spacing w:line="36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D37405">
                    <w:rPr>
                      <w:rFonts w:ascii="Arial" w:hAnsi="Arial" w:cs="Arial"/>
                      <w:sz w:val="17"/>
                      <w:szCs w:val="17"/>
                    </w:rPr>
                    <w:instrText xml:space="preserve">" </w:instrText>
                  </w:r>
                  <w:r w:rsidR="00B53E3B" w:rsidRPr="00D37405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</w:p>
                <w:p w:rsidR="00C901A7" w:rsidRPr="00D37405" w:rsidRDefault="00B53E3B" w:rsidP="00B86206">
                  <w:pPr>
                    <w:pStyle w:val="ScrivaInfoblock"/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  <w:r w:rsidRPr="00D37405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  <w:r w:rsidR="00B86206">
                    <w:rPr>
                      <w:rFonts w:ascii="Arial" w:hAnsi="Arial" w:cs="Arial"/>
                      <w:spacing w:val="-6"/>
                      <w:szCs w:val="17"/>
                    </w:rPr>
                    <w:t>…………………………….</w:t>
                  </w:r>
                </w:p>
                <w:p w:rsidR="00C901A7" w:rsidRPr="00D37405" w:rsidRDefault="00B86206" w:rsidP="00B86206">
                  <w:pPr>
                    <w:pStyle w:val="ScrivaInfoblock"/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  <w:r>
                    <w:rPr>
                      <w:rFonts w:ascii="Arial" w:hAnsi="Arial" w:cs="Arial"/>
                      <w:szCs w:val="16"/>
                    </w:rPr>
                    <w:t>……………………………</w:t>
                  </w:r>
                </w:p>
                <w:p w:rsidR="00C901A7" w:rsidRPr="00D37405" w:rsidRDefault="00B86206" w:rsidP="00B86206">
                  <w:pPr>
                    <w:pStyle w:val="ScrivaInfoblock"/>
                    <w:spacing w:line="360" w:lineRule="auto"/>
                    <w:rPr>
                      <w:rFonts w:ascii="Arial" w:hAnsi="Arial" w:cs="Arial"/>
                      <w:szCs w:val="16"/>
                    </w:rPr>
                  </w:pPr>
                  <w:r>
                    <w:rPr>
                      <w:rFonts w:ascii="Arial" w:hAnsi="Arial" w:cs="Arial"/>
                      <w:szCs w:val="16"/>
                    </w:rPr>
                    <w:t>……………………………</w:t>
                  </w:r>
                </w:p>
                <w:bookmarkStart w:id="6" w:name="Scriva_Info01"/>
                <w:bookmarkEnd w:id="6"/>
                <w:p w:rsidR="00C901A7" w:rsidRPr="00D37405" w:rsidRDefault="00B53E3B" w:rsidP="00C901A7">
                  <w:pPr>
                    <w:pStyle w:val="ScrivaInfoblock"/>
                    <w:rPr>
                      <w:rFonts w:ascii="Arial" w:hAnsi="Arial" w:cs="Arial"/>
                      <w:szCs w:val="16"/>
                    </w:rPr>
                  </w:pPr>
                  <w:r w:rsidRPr="00D37405">
                    <w:rPr>
                      <w:rFonts w:ascii="Arial" w:hAnsi="Arial" w:cs="Arial"/>
                      <w:szCs w:val="16"/>
                    </w:rPr>
                    <w:fldChar w:fldCharType="begin"/>
                  </w:r>
                  <w:r w:rsidR="00C901A7" w:rsidRPr="00D37405">
                    <w:rPr>
                      <w:rFonts w:ascii="Arial" w:hAnsi="Arial" w:cs="Arial"/>
                      <w:szCs w:val="16"/>
                    </w:rPr>
                    <w:instrText xml:space="preserve"> IF </w:instrText>
                  </w:r>
                  <w:r w:rsidRPr="00D37405">
                    <w:rPr>
                      <w:rFonts w:ascii="Arial" w:hAnsi="Arial" w:cs="Arial"/>
                      <w:szCs w:val="16"/>
                    </w:rPr>
                    <w:fldChar w:fldCharType="begin"/>
                  </w:r>
                  <w:r w:rsidR="00C901A7" w:rsidRPr="00D37405">
                    <w:rPr>
                      <w:rFonts w:ascii="Arial" w:hAnsi="Arial" w:cs="Arial"/>
                      <w:szCs w:val="16"/>
                    </w:rPr>
                    <w:instrText>Scriva_Info01</w:instrText>
                  </w:r>
                  <w:r w:rsidRPr="00D37405">
                    <w:rPr>
                      <w:rFonts w:ascii="Arial" w:hAnsi="Arial" w:cs="Arial"/>
                      <w:szCs w:val="16"/>
                    </w:rPr>
                    <w:fldChar w:fldCharType="end"/>
                  </w:r>
                  <w:r w:rsidR="00C901A7" w:rsidRPr="00D37405">
                    <w:rPr>
                      <w:rFonts w:ascii="Arial" w:hAnsi="Arial" w:cs="Arial"/>
                      <w:szCs w:val="16"/>
                    </w:rPr>
                    <w:instrText xml:space="preserve"> = "" "" "</w:instrText>
                  </w:r>
                </w:p>
                <w:p w:rsidR="00C901A7" w:rsidRPr="00D37405" w:rsidRDefault="00C901A7" w:rsidP="00C901A7">
                  <w:pPr>
                    <w:pStyle w:val="ScrivaInfoblock"/>
                    <w:rPr>
                      <w:rFonts w:ascii="Arial" w:hAnsi="Arial" w:cs="Arial"/>
                      <w:szCs w:val="16"/>
                    </w:rPr>
                  </w:pPr>
                  <w:r w:rsidRPr="00D37405">
                    <w:rPr>
                      <w:rFonts w:ascii="Arial" w:hAnsi="Arial" w:cs="Arial"/>
                      <w:szCs w:val="16"/>
                    </w:rPr>
                    <w:instrText xml:space="preserve">" "  </w:instrText>
                  </w:r>
                  <w:r w:rsidR="00B53E3B" w:rsidRPr="00D37405">
                    <w:rPr>
                      <w:rFonts w:ascii="Arial" w:hAnsi="Arial" w:cs="Arial"/>
                      <w:szCs w:val="16"/>
                    </w:rPr>
                    <w:fldChar w:fldCharType="end"/>
                  </w:r>
                  <w:bookmarkStart w:id="7" w:name="Scriva_Info02"/>
                  <w:bookmarkEnd w:id="7"/>
                  <w:r w:rsidR="00B53E3B" w:rsidRPr="00D37405">
                    <w:rPr>
                      <w:rFonts w:ascii="Arial" w:hAnsi="Arial" w:cs="Arial"/>
                      <w:szCs w:val="16"/>
                    </w:rPr>
                    <w:fldChar w:fldCharType="begin"/>
                  </w:r>
                  <w:r w:rsidRPr="00D37405">
                    <w:rPr>
                      <w:rFonts w:ascii="Arial" w:hAnsi="Arial" w:cs="Arial"/>
                      <w:szCs w:val="16"/>
                    </w:rPr>
                    <w:instrText xml:space="preserve"> IF </w:instrText>
                  </w:r>
                  <w:r w:rsidR="00B53E3B" w:rsidRPr="00D37405">
                    <w:rPr>
                      <w:rFonts w:ascii="Arial" w:hAnsi="Arial" w:cs="Arial"/>
                      <w:szCs w:val="16"/>
                    </w:rPr>
                    <w:fldChar w:fldCharType="begin"/>
                  </w:r>
                  <w:r w:rsidRPr="00D37405">
                    <w:rPr>
                      <w:rFonts w:ascii="Arial" w:hAnsi="Arial" w:cs="Arial"/>
                      <w:szCs w:val="16"/>
                    </w:rPr>
                    <w:instrText>Scriva_Info02</w:instrText>
                  </w:r>
                  <w:r w:rsidR="00B53E3B" w:rsidRPr="00D37405">
                    <w:rPr>
                      <w:rFonts w:ascii="Arial" w:hAnsi="Arial" w:cs="Arial"/>
                      <w:szCs w:val="16"/>
                    </w:rPr>
                    <w:fldChar w:fldCharType="end"/>
                  </w:r>
                  <w:r w:rsidRPr="00D37405">
                    <w:rPr>
                      <w:rFonts w:ascii="Arial" w:hAnsi="Arial" w:cs="Arial"/>
                      <w:szCs w:val="16"/>
                    </w:rPr>
                    <w:instrText xml:space="preserve"> = "" "" "</w:instrText>
                  </w:r>
                </w:p>
                <w:p w:rsidR="00C901A7" w:rsidRPr="00D37405" w:rsidRDefault="00C901A7" w:rsidP="00C901A7">
                  <w:pPr>
                    <w:pStyle w:val="ScrivaInfoblock"/>
                    <w:rPr>
                      <w:rFonts w:ascii="Arial" w:hAnsi="Arial" w:cs="Arial"/>
                      <w:szCs w:val="16"/>
                    </w:rPr>
                  </w:pPr>
                  <w:r w:rsidRPr="00D37405">
                    <w:rPr>
                      <w:rFonts w:ascii="Arial" w:hAnsi="Arial" w:cs="Arial"/>
                      <w:szCs w:val="16"/>
                    </w:rPr>
                    <w:instrText xml:space="preserve">"  </w:instrText>
                  </w:r>
                  <w:r w:rsidR="00B53E3B" w:rsidRPr="00D37405">
                    <w:rPr>
                      <w:rFonts w:ascii="Arial" w:hAnsi="Arial" w:cs="Arial"/>
                      <w:szCs w:val="16"/>
                    </w:rPr>
                    <w:fldChar w:fldCharType="end"/>
                  </w:r>
                  <w:bookmarkStart w:id="8" w:name="Scriva_Info03"/>
                  <w:bookmarkEnd w:id="8"/>
                </w:p>
              </w:txbxContent>
            </v:textbox>
            <w10:wrap type="square"/>
          </v:shape>
        </w:pict>
      </w:r>
      <w:r w:rsidR="00660550">
        <w:rPr>
          <w:b/>
          <w:sz w:val="28"/>
          <w:szCs w:val="28"/>
        </w:rPr>
        <w:t xml:space="preserve">       </w:t>
      </w:r>
      <w:r w:rsidR="00697AF8" w:rsidRPr="00E50965">
        <w:rPr>
          <w:szCs w:val="22"/>
        </w:rPr>
        <w:t>Klassen</w:t>
      </w:r>
      <w:r w:rsidR="00E731E5" w:rsidRPr="00E50965">
        <w:rPr>
          <w:szCs w:val="22"/>
        </w:rPr>
        <w:t xml:space="preserve">pflegschaft </w:t>
      </w:r>
      <w:r w:rsidR="00697AF8" w:rsidRPr="00E50965">
        <w:rPr>
          <w:szCs w:val="22"/>
        </w:rPr>
        <w:t xml:space="preserve">der Klasse </w:t>
      </w:r>
      <w:r w:rsidR="00E86CFF" w:rsidRPr="00E50965">
        <w:rPr>
          <w:szCs w:val="22"/>
        </w:rPr>
        <w:t>……..</w:t>
      </w:r>
      <w:r w:rsidR="00697AF8" w:rsidRPr="00E50965">
        <w:rPr>
          <w:szCs w:val="22"/>
        </w:rPr>
        <w:t xml:space="preserve"> an </w:t>
      </w:r>
      <w:r w:rsidR="00E731E5" w:rsidRPr="00E50965">
        <w:rPr>
          <w:szCs w:val="22"/>
        </w:rPr>
        <w:t xml:space="preserve">der </w:t>
      </w:r>
    </w:p>
    <w:p w:rsidR="00E731E5" w:rsidRPr="00E50965" w:rsidRDefault="00E731E5" w:rsidP="00E731E5">
      <w:pPr>
        <w:jc w:val="center"/>
        <w:rPr>
          <w:szCs w:val="22"/>
        </w:rPr>
      </w:pPr>
      <w:r w:rsidRPr="00E50965">
        <w:rPr>
          <w:szCs w:val="22"/>
        </w:rPr>
        <w:t>Heinrich-Böll-Gesamtschule</w:t>
      </w:r>
    </w:p>
    <w:p w:rsidR="00E731E5" w:rsidRPr="00B86206" w:rsidRDefault="00660550" w:rsidP="00E731E5">
      <w:pPr>
        <w:jc w:val="center"/>
        <w:rPr>
          <w:szCs w:val="22"/>
        </w:rPr>
      </w:pPr>
      <w:r w:rsidRPr="00B86206">
        <w:rPr>
          <w:szCs w:val="22"/>
        </w:rPr>
        <w:t xml:space="preserve">   </w:t>
      </w:r>
      <w:r w:rsidR="00E731E5" w:rsidRPr="00B86206">
        <w:rPr>
          <w:szCs w:val="22"/>
        </w:rPr>
        <w:t>Volksgartenstr. 19,  44388 Dortmund</w:t>
      </w:r>
    </w:p>
    <w:p w:rsidR="0066393A" w:rsidRDefault="0066393A">
      <w:pPr>
        <w:jc w:val="center"/>
      </w:pPr>
    </w:p>
    <w:p w:rsidR="00697AF8" w:rsidRPr="00B86206" w:rsidRDefault="00697AF8" w:rsidP="00697AF8">
      <w:pPr>
        <w:framePr w:w="5265" w:h="2356" w:hRule="exact" w:hSpace="142" w:wrap="notBeside" w:vAnchor="text" w:hAnchor="page" w:x="1359" w:y="695"/>
        <w:rPr>
          <w:szCs w:val="22"/>
        </w:rPr>
      </w:pPr>
      <w:r w:rsidRPr="00B86206">
        <w:rPr>
          <w:szCs w:val="22"/>
        </w:rPr>
        <w:t xml:space="preserve">An die </w:t>
      </w:r>
    </w:p>
    <w:p w:rsidR="00C901A7" w:rsidRPr="00B86206" w:rsidRDefault="00E86CFF" w:rsidP="00697AF8">
      <w:pPr>
        <w:framePr w:w="5265" w:h="2356" w:hRule="exact" w:hSpace="142" w:wrap="notBeside" w:vAnchor="text" w:hAnchor="page" w:x="1359" w:y="695"/>
        <w:rPr>
          <w:szCs w:val="22"/>
        </w:rPr>
      </w:pPr>
      <w:r w:rsidRPr="00B86206">
        <w:rPr>
          <w:szCs w:val="22"/>
        </w:rPr>
        <w:t>Eltern der Klasse ……..</w:t>
      </w:r>
    </w:p>
    <w:p w:rsidR="00E731E5" w:rsidRDefault="0066393A" w:rsidP="0066393A">
      <w:pPr>
        <w:tabs>
          <w:tab w:val="left" w:pos="7380"/>
        </w:tabs>
        <w:ind w:left="7080"/>
      </w:pPr>
      <w:r>
        <w:t xml:space="preserve"> </w:t>
      </w:r>
    </w:p>
    <w:p w:rsidR="00E731E5" w:rsidRDefault="00E731E5" w:rsidP="0066393A">
      <w:pPr>
        <w:tabs>
          <w:tab w:val="left" w:pos="7380"/>
        </w:tabs>
        <w:ind w:left="7080"/>
      </w:pPr>
    </w:p>
    <w:p w:rsidR="00406E16" w:rsidRPr="00B86206" w:rsidRDefault="00406E16">
      <w:pPr>
        <w:pStyle w:val="berschrift1"/>
        <w:rPr>
          <w:szCs w:val="22"/>
        </w:rPr>
      </w:pPr>
      <w:r w:rsidRPr="00B86206">
        <w:rPr>
          <w:szCs w:val="22"/>
        </w:rPr>
        <w:t>Einladung zu</w:t>
      </w:r>
      <w:r w:rsidR="00E50965">
        <w:rPr>
          <w:szCs w:val="22"/>
        </w:rPr>
        <w:t>m</w:t>
      </w:r>
      <w:r w:rsidR="00697AF8" w:rsidRPr="00B86206">
        <w:rPr>
          <w:szCs w:val="22"/>
        </w:rPr>
        <w:t xml:space="preserve"> Elternabend</w:t>
      </w:r>
    </w:p>
    <w:p w:rsidR="00406E16" w:rsidRPr="00B86206" w:rsidRDefault="00406E16">
      <w:pPr>
        <w:rPr>
          <w:b/>
          <w:bCs/>
          <w:szCs w:val="22"/>
        </w:rPr>
      </w:pPr>
    </w:p>
    <w:p w:rsidR="00D7050E" w:rsidRPr="00B86206" w:rsidRDefault="00D7050E">
      <w:pPr>
        <w:rPr>
          <w:szCs w:val="22"/>
        </w:rPr>
      </w:pPr>
    </w:p>
    <w:p w:rsidR="00697AF8" w:rsidRDefault="00697AF8" w:rsidP="00E86CFF">
      <w:pPr>
        <w:spacing w:line="360" w:lineRule="auto"/>
        <w:rPr>
          <w:szCs w:val="22"/>
        </w:rPr>
      </w:pPr>
      <w:r w:rsidRPr="00B86206">
        <w:rPr>
          <w:szCs w:val="22"/>
        </w:rPr>
        <w:t>Liebe Eltern und Erzi</w:t>
      </w:r>
      <w:r w:rsidR="00E86CFF" w:rsidRPr="00B86206">
        <w:rPr>
          <w:szCs w:val="22"/>
        </w:rPr>
        <w:t>ehungsberechtigte der Klasse ……..</w:t>
      </w:r>
      <w:r w:rsidRPr="00B86206">
        <w:rPr>
          <w:szCs w:val="22"/>
        </w:rPr>
        <w:t>,</w:t>
      </w:r>
    </w:p>
    <w:p w:rsidR="00E50965" w:rsidRPr="00B86206" w:rsidRDefault="00E50965" w:rsidP="00E50965">
      <w:pPr>
        <w:rPr>
          <w:szCs w:val="22"/>
        </w:rPr>
      </w:pPr>
    </w:p>
    <w:p w:rsidR="00406E16" w:rsidRPr="00E50965" w:rsidRDefault="00697AF8" w:rsidP="00E86CFF">
      <w:pPr>
        <w:spacing w:line="360" w:lineRule="auto"/>
        <w:rPr>
          <w:szCs w:val="22"/>
        </w:rPr>
      </w:pPr>
      <w:r w:rsidRPr="00B86206">
        <w:rPr>
          <w:szCs w:val="22"/>
        </w:rPr>
        <w:t xml:space="preserve">hiermit lade </w:t>
      </w:r>
      <w:r w:rsidR="003379AD">
        <w:rPr>
          <w:szCs w:val="22"/>
        </w:rPr>
        <w:t>ich Sie herzlich zum</w:t>
      </w:r>
      <w:r w:rsidRPr="00B86206">
        <w:rPr>
          <w:szCs w:val="22"/>
        </w:rPr>
        <w:t xml:space="preserve"> Elternabend am</w:t>
      </w:r>
      <w:r w:rsidR="00DF645E" w:rsidRPr="00B86206">
        <w:rPr>
          <w:szCs w:val="22"/>
        </w:rPr>
        <w:t xml:space="preserve"> </w:t>
      </w:r>
      <w:r w:rsidR="00E86CFF" w:rsidRPr="00B86206">
        <w:rPr>
          <w:szCs w:val="22"/>
        </w:rPr>
        <w:t>……………………………</w:t>
      </w:r>
      <w:r w:rsidR="00E86CFF" w:rsidRPr="00B86206">
        <w:rPr>
          <w:b/>
          <w:szCs w:val="22"/>
        </w:rPr>
        <w:t xml:space="preserve"> </w:t>
      </w:r>
      <w:r w:rsidR="00E86CFF" w:rsidRPr="00E50965">
        <w:rPr>
          <w:szCs w:val="22"/>
        </w:rPr>
        <w:t xml:space="preserve">um </w:t>
      </w:r>
      <w:proofErr w:type="gramStart"/>
      <w:r w:rsidR="00E86CFF" w:rsidRPr="00E50965">
        <w:rPr>
          <w:szCs w:val="22"/>
        </w:rPr>
        <w:t>………..</w:t>
      </w:r>
      <w:proofErr w:type="gramEnd"/>
      <w:r w:rsidR="00406E16" w:rsidRPr="00E50965">
        <w:rPr>
          <w:szCs w:val="22"/>
        </w:rPr>
        <w:t xml:space="preserve"> Uhr</w:t>
      </w:r>
      <w:r w:rsidR="003379AD">
        <w:rPr>
          <w:szCs w:val="22"/>
        </w:rPr>
        <w:t xml:space="preserve">        </w:t>
      </w:r>
      <w:r w:rsidRPr="00E50965">
        <w:rPr>
          <w:szCs w:val="22"/>
        </w:rPr>
        <w:t xml:space="preserve"> </w:t>
      </w:r>
      <w:r w:rsidR="00DF645E" w:rsidRPr="00E50965">
        <w:rPr>
          <w:szCs w:val="22"/>
        </w:rPr>
        <w:t>i</w:t>
      </w:r>
      <w:r w:rsidR="00E86CFF" w:rsidRPr="00E50965">
        <w:rPr>
          <w:szCs w:val="22"/>
        </w:rPr>
        <w:t>m Raum der Klasse ……..</w:t>
      </w:r>
      <w:r w:rsidR="00406E16" w:rsidRPr="00E50965">
        <w:rPr>
          <w:szCs w:val="22"/>
        </w:rPr>
        <w:t xml:space="preserve"> </w:t>
      </w:r>
      <w:r w:rsidRPr="00E50965">
        <w:rPr>
          <w:szCs w:val="22"/>
        </w:rPr>
        <w:t xml:space="preserve">in </w:t>
      </w:r>
      <w:r w:rsidR="00406E16" w:rsidRPr="00E50965">
        <w:rPr>
          <w:szCs w:val="22"/>
        </w:rPr>
        <w:t xml:space="preserve">der </w:t>
      </w:r>
      <w:r w:rsidR="00E731E5" w:rsidRPr="00E50965">
        <w:rPr>
          <w:szCs w:val="22"/>
        </w:rPr>
        <w:t>Heinrich-Böll-Gesamtschule</w:t>
      </w:r>
      <w:r w:rsidR="00DF645E" w:rsidRPr="00E50965">
        <w:rPr>
          <w:szCs w:val="22"/>
        </w:rPr>
        <w:t xml:space="preserve"> </w:t>
      </w:r>
      <w:r w:rsidRPr="00E50965">
        <w:rPr>
          <w:szCs w:val="22"/>
        </w:rPr>
        <w:t>ein</w:t>
      </w:r>
      <w:r w:rsidR="00406E16" w:rsidRPr="00E50965">
        <w:rPr>
          <w:szCs w:val="22"/>
        </w:rPr>
        <w:t>.</w:t>
      </w:r>
    </w:p>
    <w:p w:rsidR="00406E16" w:rsidRPr="00B86206" w:rsidRDefault="00406E16" w:rsidP="00E86CFF">
      <w:pPr>
        <w:spacing w:line="360" w:lineRule="auto"/>
        <w:rPr>
          <w:szCs w:val="22"/>
        </w:rPr>
      </w:pPr>
    </w:p>
    <w:p w:rsidR="00FE338D" w:rsidRPr="00B86206" w:rsidRDefault="004E2E83" w:rsidP="00E86CFF">
      <w:pPr>
        <w:spacing w:line="360" w:lineRule="auto"/>
        <w:rPr>
          <w:szCs w:val="22"/>
        </w:rPr>
      </w:pPr>
      <w:r>
        <w:rPr>
          <w:szCs w:val="22"/>
        </w:rPr>
        <w:t xml:space="preserve">Die </w:t>
      </w:r>
      <w:r w:rsidR="00FE338D" w:rsidRPr="00B86206">
        <w:rPr>
          <w:szCs w:val="22"/>
        </w:rPr>
        <w:t>Themen für den A</w:t>
      </w:r>
      <w:r>
        <w:rPr>
          <w:szCs w:val="22"/>
        </w:rPr>
        <w:t>bend sind</w:t>
      </w:r>
      <w:r w:rsidR="00FE338D" w:rsidRPr="00B86206">
        <w:rPr>
          <w:szCs w:val="22"/>
        </w:rPr>
        <w:t>:</w:t>
      </w:r>
    </w:p>
    <w:p w:rsidR="00FE338D" w:rsidRPr="00B86206" w:rsidRDefault="00FE338D" w:rsidP="00E86CFF">
      <w:pPr>
        <w:spacing w:line="360" w:lineRule="auto"/>
        <w:rPr>
          <w:szCs w:val="22"/>
        </w:rPr>
      </w:pPr>
    </w:p>
    <w:p w:rsidR="00FE338D" w:rsidRPr="00B86206" w:rsidRDefault="00E86CFF" w:rsidP="00E86CFF">
      <w:pPr>
        <w:pStyle w:val="Listenabsatz"/>
        <w:numPr>
          <w:ilvl w:val="0"/>
          <w:numId w:val="9"/>
        </w:numPr>
        <w:spacing w:line="360" w:lineRule="auto"/>
        <w:ind w:left="714" w:hanging="357"/>
        <w:rPr>
          <w:szCs w:val="22"/>
        </w:rPr>
      </w:pPr>
      <w:r w:rsidRPr="00B86206">
        <w:rPr>
          <w:szCs w:val="22"/>
        </w:rPr>
        <w:t>…………………………………………………………….</w:t>
      </w:r>
    </w:p>
    <w:p w:rsidR="00FE338D" w:rsidRPr="00B86206" w:rsidRDefault="00E86CFF" w:rsidP="00E86CFF">
      <w:pPr>
        <w:pStyle w:val="Listenabsatz"/>
        <w:numPr>
          <w:ilvl w:val="0"/>
          <w:numId w:val="9"/>
        </w:numPr>
        <w:spacing w:line="360" w:lineRule="auto"/>
        <w:ind w:left="714" w:hanging="357"/>
        <w:rPr>
          <w:szCs w:val="22"/>
        </w:rPr>
      </w:pPr>
      <w:r w:rsidRPr="00B86206">
        <w:rPr>
          <w:szCs w:val="22"/>
        </w:rPr>
        <w:t>…………………………………………………………….</w:t>
      </w:r>
    </w:p>
    <w:p w:rsidR="00FE338D" w:rsidRPr="00B86206" w:rsidRDefault="00E86CFF" w:rsidP="00E86CFF">
      <w:pPr>
        <w:pStyle w:val="Listenabsatz"/>
        <w:numPr>
          <w:ilvl w:val="0"/>
          <w:numId w:val="9"/>
        </w:numPr>
        <w:spacing w:line="360" w:lineRule="auto"/>
        <w:ind w:left="714" w:hanging="357"/>
        <w:rPr>
          <w:szCs w:val="22"/>
        </w:rPr>
      </w:pPr>
      <w:r w:rsidRPr="00B86206">
        <w:rPr>
          <w:szCs w:val="22"/>
        </w:rPr>
        <w:t>…………………………………………………………….</w:t>
      </w:r>
    </w:p>
    <w:p w:rsidR="00FE338D" w:rsidRPr="00B86206" w:rsidRDefault="00E86CFF" w:rsidP="00E86CFF">
      <w:pPr>
        <w:pStyle w:val="Listenabsatz"/>
        <w:numPr>
          <w:ilvl w:val="0"/>
          <w:numId w:val="9"/>
        </w:numPr>
        <w:spacing w:line="360" w:lineRule="auto"/>
        <w:ind w:left="714" w:hanging="357"/>
        <w:rPr>
          <w:szCs w:val="22"/>
        </w:rPr>
      </w:pPr>
      <w:r w:rsidRPr="00B86206">
        <w:rPr>
          <w:szCs w:val="22"/>
        </w:rPr>
        <w:t>…………………………………………………………….</w:t>
      </w:r>
    </w:p>
    <w:p w:rsidR="00A74223" w:rsidRPr="00B86206" w:rsidRDefault="00E86CFF" w:rsidP="00E86CFF">
      <w:pPr>
        <w:pStyle w:val="Listenabsatz"/>
        <w:numPr>
          <w:ilvl w:val="0"/>
          <w:numId w:val="9"/>
        </w:numPr>
        <w:spacing w:line="360" w:lineRule="auto"/>
        <w:ind w:left="714" w:hanging="357"/>
        <w:rPr>
          <w:szCs w:val="22"/>
        </w:rPr>
      </w:pPr>
      <w:r w:rsidRPr="00B86206">
        <w:rPr>
          <w:szCs w:val="22"/>
        </w:rPr>
        <w:t>…………………………………………………………….</w:t>
      </w:r>
    </w:p>
    <w:p w:rsidR="00A74223" w:rsidRPr="00B86206" w:rsidRDefault="00A74223" w:rsidP="00E86CFF">
      <w:pPr>
        <w:pStyle w:val="Listenabsatz"/>
        <w:numPr>
          <w:ilvl w:val="0"/>
          <w:numId w:val="9"/>
        </w:numPr>
        <w:spacing w:line="360" w:lineRule="auto"/>
        <w:ind w:left="714" w:hanging="357"/>
        <w:rPr>
          <w:szCs w:val="22"/>
        </w:rPr>
      </w:pPr>
      <w:r w:rsidRPr="00B86206">
        <w:rPr>
          <w:szCs w:val="22"/>
        </w:rPr>
        <w:t>Sonstiges</w:t>
      </w:r>
    </w:p>
    <w:p w:rsidR="00DF645E" w:rsidRPr="00B86206" w:rsidRDefault="00DF645E" w:rsidP="00E86CFF">
      <w:pPr>
        <w:rPr>
          <w:szCs w:val="22"/>
        </w:rPr>
      </w:pPr>
    </w:p>
    <w:p w:rsidR="00A74223" w:rsidRPr="00B86206" w:rsidRDefault="00A74223" w:rsidP="00E86CFF">
      <w:pPr>
        <w:rPr>
          <w:szCs w:val="22"/>
        </w:rPr>
      </w:pPr>
      <w:r w:rsidRPr="00B86206">
        <w:rPr>
          <w:szCs w:val="22"/>
        </w:rPr>
        <w:t>Ich freue mich auf Ihr zahlreiches Erscheinen.</w:t>
      </w:r>
    </w:p>
    <w:p w:rsidR="00DF645E" w:rsidRPr="00B86206" w:rsidRDefault="00DF645E">
      <w:pPr>
        <w:rPr>
          <w:szCs w:val="22"/>
        </w:rPr>
      </w:pPr>
    </w:p>
    <w:p w:rsidR="00B86206" w:rsidRPr="00B86206" w:rsidRDefault="00B86206">
      <w:pPr>
        <w:rPr>
          <w:szCs w:val="22"/>
        </w:rPr>
      </w:pPr>
    </w:p>
    <w:p w:rsidR="00406E16" w:rsidRPr="00B86206" w:rsidRDefault="00406E16">
      <w:pPr>
        <w:rPr>
          <w:szCs w:val="22"/>
        </w:rPr>
      </w:pPr>
      <w:r w:rsidRPr="00B86206">
        <w:rPr>
          <w:szCs w:val="22"/>
        </w:rPr>
        <w:t>mit freundlichen Grüßen</w:t>
      </w:r>
      <w:r w:rsidR="00CD5301" w:rsidRPr="00B86206">
        <w:rPr>
          <w:szCs w:val="22"/>
        </w:rPr>
        <w:t>.</w:t>
      </w:r>
    </w:p>
    <w:p w:rsidR="00406E16" w:rsidRPr="00B86206" w:rsidRDefault="00406E16">
      <w:pPr>
        <w:rPr>
          <w:szCs w:val="22"/>
        </w:rPr>
      </w:pPr>
    </w:p>
    <w:p w:rsidR="008334E0" w:rsidRPr="00B86206" w:rsidRDefault="00E86CFF">
      <w:pPr>
        <w:rPr>
          <w:szCs w:val="22"/>
        </w:rPr>
      </w:pPr>
      <w:r w:rsidRPr="00B86206">
        <w:rPr>
          <w:szCs w:val="22"/>
        </w:rPr>
        <w:t>…………………………….</w:t>
      </w:r>
      <w:r w:rsidR="00406E16" w:rsidRPr="00B86206">
        <w:rPr>
          <w:szCs w:val="22"/>
        </w:rPr>
        <w:t xml:space="preserve"> </w:t>
      </w:r>
    </w:p>
    <w:p w:rsidR="00406E16" w:rsidRDefault="00547D4A">
      <w:pPr>
        <w:rPr>
          <w:sz w:val="16"/>
          <w:szCs w:val="16"/>
        </w:rPr>
      </w:pPr>
      <w:r w:rsidRPr="00636A93">
        <w:rPr>
          <w:sz w:val="16"/>
          <w:szCs w:val="16"/>
        </w:rPr>
        <w:t>(</w:t>
      </w:r>
      <w:r w:rsidR="00A74223" w:rsidRPr="00636A93">
        <w:rPr>
          <w:sz w:val="16"/>
          <w:szCs w:val="16"/>
        </w:rPr>
        <w:t>Klassenpflegschaft</w:t>
      </w:r>
      <w:r w:rsidR="008334E0" w:rsidRPr="00636A93">
        <w:rPr>
          <w:sz w:val="16"/>
          <w:szCs w:val="16"/>
        </w:rPr>
        <w:t>)</w:t>
      </w:r>
    </w:p>
    <w:p w:rsidR="00636A93" w:rsidRDefault="00636A93">
      <w:pPr>
        <w:rPr>
          <w:sz w:val="16"/>
          <w:szCs w:val="16"/>
        </w:rPr>
      </w:pPr>
    </w:p>
    <w:p w:rsidR="00B86206" w:rsidRDefault="00B86206">
      <w:pPr>
        <w:rPr>
          <w:sz w:val="16"/>
          <w:szCs w:val="16"/>
        </w:rPr>
      </w:pPr>
    </w:p>
    <w:p w:rsidR="00636A93" w:rsidRDefault="00636A9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636A93" w:rsidRDefault="00636A93">
      <w:pPr>
        <w:rPr>
          <w:sz w:val="16"/>
          <w:szCs w:val="16"/>
        </w:rPr>
      </w:pPr>
    </w:p>
    <w:p w:rsidR="00636A93" w:rsidRDefault="00636A93">
      <w:pPr>
        <w:rPr>
          <w:sz w:val="16"/>
          <w:szCs w:val="16"/>
        </w:rPr>
      </w:pPr>
    </w:p>
    <w:p w:rsidR="00636A93" w:rsidRDefault="00636A93">
      <w:pPr>
        <w:rPr>
          <w:sz w:val="16"/>
          <w:szCs w:val="16"/>
        </w:rPr>
      </w:pPr>
      <w:r>
        <w:rPr>
          <w:sz w:val="16"/>
          <w:szCs w:val="16"/>
        </w:rPr>
        <w:t xml:space="preserve">Bitte trennen Sie den unteren Abschnitt ab und geben diesen bis spätestens </w:t>
      </w:r>
      <w:r w:rsidR="00E86CFF">
        <w:rPr>
          <w:sz w:val="16"/>
          <w:szCs w:val="16"/>
        </w:rPr>
        <w:t>…………………</w:t>
      </w:r>
      <w:r>
        <w:rPr>
          <w:sz w:val="16"/>
          <w:szCs w:val="16"/>
        </w:rPr>
        <w:t xml:space="preserve"> an den Klassenlehrer / die Klassenlehrerin</w:t>
      </w:r>
      <w:r w:rsidR="00A74FE6">
        <w:rPr>
          <w:sz w:val="16"/>
          <w:szCs w:val="16"/>
        </w:rPr>
        <w:t xml:space="preserve"> zurück</w:t>
      </w:r>
      <w:r>
        <w:rPr>
          <w:sz w:val="16"/>
          <w:szCs w:val="16"/>
        </w:rPr>
        <w:t>.</w:t>
      </w:r>
    </w:p>
    <w:p w:rsidR="00B86206" w:rsidRDefault="00B86206">
      <w:pPr>
        <w:rPr>
          <w:sz w:val="16"/>
          <w:szCs w:val="16"/>
        </w:rPr>
      </w:pPr>
    </w:p>
    <w:p w:rsidR="00636A93" w:rsidRDefault="00636A93">
      <w:pPr>
        <w:rPr>
          <w:sz w:val="16"/>
          <w:szCs w:val="16"/>
        </w:rPr>
      </w:pPr>
    </w:p>
    <w:p w:rsidR="00636A93" w:rsidRDefault="00B86206">
      <w:pPr>
        <w:rPr>
          <w:sz w:val="16"/>
          <w:szCs w:val="16"/>
        </w:rPr>
      </w:pPr>
      <w:r>
        <w:rPr>
          <w:sz w:val="16"/>
          <w:szCs w:val="16"/>
        </w:rPr>
        <w:t>Name: ……………………………………………………………………………</w:t>
      </w:r>
    </w:p>
    <w:p w:rsidR="00636A93" w:rsidRDefault="00636A93">
      <w:pPr>
        <w:rPr>
          <w:sz w:val="16"/>
          <w:szCs w:val="16"/>
        </w:rPr>
      </w:pPr>
    </w:p>
    <w:p w:rsidR="00636A93" w:rsidRDefault="00B53E3B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margin-left:175.85pt;margin-top:6.45pt;width:11.25pt;height:11.25pt;z-index:251659264"/>
        </w:pict>
      </w:r>
      <w:r>
        <w:rPr>
          <w:noProof/>
          <w:sz w:val="16"/>
          <w:szCs w:val="16"/>
        </w:rPr>
        <w:pict>
          <v:rect id="_x0000_s1029" style="position:absolute;margin-left:210.35pt;margin-top:6.45pt;width:11.25pt;height:11.25pt;z-index:251660288"/>
        </w:pict>
      </w:r>
    </w:p>
    <w:p w:rsidR="00636A93" w:rsidRDefault="00636A93">
      <w:pPr>
        <w:rPr>
          <w:sz w:val="16"/>
          <w:szCs w:val="16"/>
        </w:rPr>
      </w:pPr>
      <w:r>
        <w:rPr>
          <w:sz w:val="16"/>
          <w:szCs w:val="16"/>
        </w:rPr>
        <w:t>Ich nehme an diesem Elternabend                                teil           nicht teil.</w:t>
      </w:r>
    </w:p>
    <w:p w:rsidR="00636A93" w:rsidRDefault="00636A93">
      <w:pPr>
        <w:rPr>
          <w:sz w:val="16"/>
          <w:szCs w:val="16"/>
        </w:rPr>
      </w:pPr>
    </w:p>
    <w:sectPr w:rsidR="00636A93" w:rsidSect="0079720A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20B0500000000000000"/>
    <w:charset w:val="00"/>
    <w:family w:val="swiss"/>
    <w:pitch w:val="variable"/>
    <w:sig w:usb0="8000020F" w:usb1="10002042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C31"/>
    <w:multiLevelType w:val="hybridMultilevel"/>
    <w:tmpl w:val="B27E0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37A7D"/>
    <w:multiLevelType w:val="hybridMultilevel"/>
    <w:tmpl w:val="D40C7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62A1"/>
    <w:multiLevelType w:val="hybridMultilevel"/>
    <w:tmpl w:val="2A1CFA3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C47FFB"/>
    <w:multiLevelType w:val="hybridMultilevel"/>
    <w:tmpl w:val="D0A4DC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876D5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C0703F"/>
    <w:multiLevelType w:val="hybridMultilevel"/>
    <w:tmpl w:val="B0BC9A2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12CA4"/>
    <w:multiLevelType w:val="hybridMultilevel"/>
    <w:tmpl w:val="B0BC9A2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10E4B"/>
    <w:multiLevelType w:val="hybridMultilevel"/>
    <w:tmpl w:val="03203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83AD3"/>
    <w:multiLevelType w:val="hybridMultilevel"/>
    <w:tmpl w:val="80A6C96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5AA57F0"/>
    <w:multiLevelType w:val="hybridMultilevel"/>
    <w:tmpl w:val="D0A4DC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6D5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BF6D54"/>
    <w:rsid w:val="00006069"/>
    <w:rsid w:val="000276BA"/>
    <w:rsid w:val="00097CBD"/>
    <w:rsid w:val="000D2C00"/>
    <w:rsid w:val="000E0CC8"/>
    <w:rsid w:val="00172A1C"/>
    <w:rsid w:val="00193011"/>
    <w:rsid w:val="001D4745"/>
    <w:rsid w:val="001E0343"/>
    <w:rsid w:val="00206DD3"/>
    <w:rsid w:val="00252678"/>
    <w:rsid w:val="002D3854"/>
    <w:rsid w:val="002F23E8"/>
    <w:rsid w:val="003272C9"/>
    <w:rsid w:val="0033533D"/>
    <w:rsid w:val="003379AD"/>
    <w:rsid w:val="00355971"/>
    <w:rsid w:val="003B4E6A"/>
    <w:rsid w:val="003C2A88"/>
    <w:rsid w:val="00406E16"/>
    <w:rsid w:val="00420FF7"/>
    <w:rsid w:val="00486CCF"/>
    <w:rsid w:val="004E2E83"/>
    <w:rsid w:val="004F2044"/>
    <w:rsid w:val="00547D4A"/>
    <w:rsid w:val="00587545"/>
    <w:rsid w:val="005D5A24"/>
    <w:rsid w:val="00636A93"/>
    <w:rsid w:val="00660550"/>
    <w:rsid w:val="0066393A"/>
    <w:rsid w:val="0068323E"/>
    <w:rsid w:val="00693400"/>
    <w:rsid w:val="00697AF8"/>
    <w:rsid w:val="0071750A"/>
    <w:rsid w:val="007209AF"/>
    <w:rsid w:val="00733B24"/>
    <w:rsid w:val="007502B1"/>
    <w:rsid w:val="007937B1"/>
    <w:rsid w:val="0079720A"/>
    <w:rsid w:val="007A53A0"/>
    <w:rsid w:val="008211B9"/>
    <w:rsid w:val="008334E0"/>
    <w:rsid w:val="00846E80"/>
    <w:rsid w:val="00855D72"/>
    <w:rsid w:val="008D0745"/>
    <w:rsid w:val="00951452"/>
    <w:rsid w:val="009E30E7"/>
    <w:rsid w:val="00A25E4D"/>
    <w:rsid w:val="00A4002B"/>
    <w:rsid w:val="00A74223"/>
    <w:rsid w:val="00A74FE6"/>
    <w:rsid w:val="00B06942"/>
    <w:rsid w:val="00B53E3B"/>
    <w:rsid w:val="00B86206"/>
    <w:rsid w:val="00BF6D54"/>
    <w:rsid w:val="00C223AD"/>
    <w:rsid w:val="00C229B8"/>
    <w:rsid w:val="00C741B3"/>
    <w:rsid w:val="00C901A7"/>
    <w:rsid w:val="00CA4F2D"/>
    <w:rsid w:val="00CB10AE"/>
    <w:rsid w:val="00CC4D8A"/>
    <w:rsid w:val="00CD5301"/>
    <w:rsid w:val="00CD6744"/>
    <w:rsid w:val="00CF1DAB"/>
    <w:rsid w:val="00D02DC4"/>
    <w:rsid w:val="00D37405"/>
    <w:rsid w:val="00D7050E"/>
    <w:rsid w:val="00D70DDE"/>
    <w:rsid w:val="00DF645E"/>
    <w:rsid w:val="00E27B22"/>
    <w:rsid w:val="00E50965"/>
    <w:rsid w:val="00E731E5"/>
    <w:rsid w:val="00E73610"/>
    <w:rsid w:val="00E86CFF"/>
    <w:rsid w:val="00EC252E"/>
    <w:rsid w:val="00EC2753"/>
    <w:rsid w:val="00ED69F8"/>
    <w:rsid w:val="00F351A6"/>
    <w:rsid w:val="00F47D2A"/>
    <w:rsid w:val="00F5099B"/>
    <w:rsid w:val="00F931EB"/>
    <w:rsid w:val="00FC513B"/>
    <w:rsid w:val="00FE338D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20A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79720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79720A"/>
    <w:pPr>
      <w:jc w:val="center"/>
    </w:pPr>
    <w:rPr>
      <w:sz w:val="28"/>
    </w:rPr>
  </w:style>
  <w:style w:type="character" w:styleId="Hyperlink">
    <w:name w:val="Hyperlink"/>
    <w:basedOn w:val="Absatz-Standardschriftart"/>
    <w:rsid w:val="0079720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731E5"/>
    <w:pPr>
      <w:ind w:left="720"/>
      <w:contextualSpacing/>
    </w:pPr>
  </w:style>
  <w:style w:type="paragraph" w:customStyle="1" w:styleId="ScrivaInfoblock">
    <w:name w:val="Scriva_Infoblock"/>
    <w:basedOn w:val="Standard"/>
    <w:rsid w:val="00C901A7"/>
    <w:pPr>
      <w:tabs>
        <w:tab w:val="left" w:pos="425"/>
      </w:tabs>
      <w:spacing w:line="227" w:lineRule="exact"/>
    </w:pPr>
    <w:rPr>
      <w:rFonts w:ascii="Helvetica 45 Light" w:hAnsi="Helvetica 45 Light" w:cs="Times New Roman"/>
      <w:noProof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Schulpflegschaft%20der%20Johanne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Schulpflegschaft der Johannes.dot</Template>
  <TotalTime>0</TotalTime>
  <Pages>1</Pages>
  <Words>109</Words>
  <Characters>808</Characters>
  <Application>Microsoft Office Word</Application>
  <DocSecurity>0</DocSecurity>
  <Lines>45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Schulpflegschaft der Johannes-Wulff-Schule</vt:lpstr>
    </vt:vector>
  </TitlesOfParts>
  <Company>hopf</Company>
  <LinksUpToDate>false</LinksUpToDate>
  <CharactersWithSpaces>958</CharactersWithSpaces>
  <SharedDoc>false</SharedDoc>
  <HLinks>
    <vt:vector size="6" baseType="variant"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mailto:Dirk.meister@hochtief.de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Schulpflegschaft der Johannes-Wulff-Schule</dc:title>
  <dc:creator>Dominik</dc:creator>
  <cp:lastModifiedBy>p00782748</cp:lastModifiedBy>
  <cp:revision>8</cp:revision>
  <cp:lastPrinted>2013-03-28T13:15:00Z</cp:lastPrinted>
  <dcterms:created xsi:type="dcterms:W3CDTF">2013-03-21T05:25:00Z</dcterms:created>
  <dcterms:modified xsi:type="dcterms:W3CDTF">2013-03-28T13:17:00Z</dcterms:modified>
</cp:coreProperties>
</file>